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5111"/>
      </w:tblGrid>
      <w:tr w:rsidR="009E4A74" w:rsidRPr="00205A23" w:rsidTr="0025315B">
        <w:tc>
          <w:tcPr>
            <w:tcW w:w="4672" w:type="dxa"/>
          </w:tcPr>
          <w:p w:rsidR="009E4A74" w:rsidRPr="00205A23" w:rsidRDefault="009E4A74" w:rsidP="0025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:rsidR="009E4A74" w:rsidRPr="0025315B" w:rsidRDefault="009E4A74" w:rsidP="0025315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315B">
              <w:rPr>
                <w:rFonts w:ascii="Arial" w:hAnsi="Arial" w:cs="Arial"/>
                <w:sz w:val="22"/>
                <w:szCs w:val="20"/>
              </w:rPr>
              <w:t>Председателю</w:t>
            </w:r>
          </w:p>
          <w:p w:rsidR="009E4A74" w:rsidRPr="0025315B" w:rsidRDefault="0025315B" w:rsidP="0025315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315B">
              <w:rPr>
                <w:rFonts w:ascii="Arial" w:hAnsi="Arial" w:cs="Arial"/>
                <w:sz w:val="22"/>
                <w:szCs w:val="20"/>
              </w:rPr>
              <w:t>территориальной избирательной комиссии</w:t>
            </w:r>
          </w:p>
          <w:p w:rsidR="0025315B" w:rsidRPr="0025315B" w:rsidRDefault="0025315B" w:rsidP="0025315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9E4A74" w:rsidRPr="0025315B" w:rsidRDefault="0025315B" w:rsidP="0025315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315B">
              <w:rPr>
                <w:rFonts w:ascii="Arial" w:hAnsi="Arial" w:cs="Arial"/>
                <w:sz w:val="22"/>
                <w:szCs w:val="20"/>
              </w:rPr>
              <w:t>________________________________________</w:t>
            </w:r>
          </w:p>
          <w:p w:rsidR="0025315B" w:rsidRPr="0025315B" w:rsidRDefault="0025315B" w:rsidP="002531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(наименование)</w:t>
            </w:r>
          </w:p>
          <w:p w:rsidR="0025315B" w:rsidRDefault="0025315B" w:rsidP="0025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A74" w:rsidRPr="0025315B" w:rsidRDefault="0025315B" w:rsidP="0025315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315B">
              <w:rPr>
                <w:rFonts w:ascii="Arial" w:hAnsi="Arial" w:cs="Arial"/>
                <w:sz w:val="22"/>
                <w:szCs w:val="20"/>
              </w:rPr>
              <w:t>___________________________</w:t>
            </w:r>
          </w:p>
          <w:p w:rsidR="009E4A74" w:rsidRPr="0025315B" w:rsidRDefault="0025315B" w:rsidP="002531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(ФИО)</w:t>
            </w:r>
          </w:p>
        </w:tc>
      </w:tr>
    </w:tbl>
    <w:p w:rsidR="009E4A74" w:rsidRPr="00205A23" w:rsidRDefault="009E4A74" w:rsidP="009E4A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4A74" w:rsidRPr="0025315B" w:rsidRDefault="009E4A74" w:rsidP="009E4A7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5315B">
        <w:rPr>
          <w:rFonts w:ascii="Arial" w:hAnsi="Arial" w:cs="Arial"/>
          <w:b/>
          <w:sz w:val="24"/>
          <w:szCs w:val="20"/>
        </w:rPr>
        <w:t>УВЕДОМЛЕНИЕ</w:t>
      </w:r>
    </w:p>
    <w:p w:rsidR="009E4A74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4A74" w:rsidRPr="008835D2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Организация/индивидуальный предприниматель:</w:t>
      </w:r>
    </w:p>
    <w:p w:rsidR="009E4A74" w:rsidRPr="008835D2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1) наименование организации (полное наименование и краткое наименование) или фамилия, имя, отчество индивидуального предпринимателя______________________________________________</w:t>
      </w:r>
    </w:p>
    <w:p w:rsidR="009E4A74" w:rsidRPr="008835D2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2) Свидетельство о </w:t>
      </w:r>
      <w:r w:rsidR="0025315B" w:rsidRPr="008835D2">
        <w:rPr>
          <w:rFonts w:ascii="Arial" w:hAnsi="Arial" w:cs="Arial"/>
          <w:sz w:val="20"/>
          <w:szCs w:val="20"/>
        </w:rPr>
        <w:t>регистрации: _</w:t>
      </w:r>
      <w:r w:rsidRPr="008835D2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9E4A74" w:rsidRPr="008835D2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3) ИНН _____________________________________________________________________________</w:t>
      </w:r>
    </w:p>
    <w:p w:rsidR="009E4A74" w:rsidRPr="008835D2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4) Субъект РФ, в котором зарегистрирована организация (в котором проживает индивидуальный предприниматель) ___________________________________________________________________</w:t>
      </w:r>
    </w:p>
    <w:p w:rsidR="009E4A74" w:rsidRPr="008835D2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5) юридический адрес ________________________________________________________________</w:t>
      </w:r>
    </w:p>
    <w:p w:rsidR="009E4A74" w:rsidRPr="008835D2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6) почтовый адрес ___________________________________________________________________</w:t>
      </w:r>
    </w:p>
    <w:p w:rsidR="009E4A74" w:rsidRPr="008835D2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7) контактные телефоны (с кодом </w:t>
      </w:r>
      <w:r w:rsidR="0025315B" w:rsidRPr="008835D2">
        <w:rPr>
          <w:rFonts w:ascii="Arial" w:hAnsi="Arial" w:cs="Arial"/>
          <w:sz w:val="20"/>
          <w:szCs w:val="20"/>
        </w:rPr>
        <w:t>города) _</w:t>
      </w:r>
      <w:r w:rsidRPr="008835D2">
        <w:rPr>
          <w:rFonts w:ascii="Arial" w:hAnsi="Arial" w:cs="Arial"/>
          <w:sz w:val="20"/>
          <w:szCs w:val="20"/>
        </w:rPr>
        <w:t>_______________________________________________</w:t>
      </w:r>
    </w:p>
    <w:p w:rsidR="009E4A74" w:rsidRPr="008835D2" w:rsidRDefault="009E4A74" w:rsidP="0025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8) адрес электронной почты ___________________________________________________________ </w:t>
      </w:r>
    </w:p>
    <w:p w:rsidR="0025315B" w:rsidRDefault="009E4A74" w:rsidP="002531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в соответствии с пунктом 1.1 статьи 54 Федерального закона от 12 июня 2002 года № 67-ФЗ «Об основных гарантиях избирательных прав и права на участие в референдуме</w:t>
      </w:r>
      <w:r w:rsidR="00D44FBD">
        <w:rPr>
          <w:rFonts w:ascii="Arial" w:hAnsi="Arial" w:cs="Arial"/>
          <w:sz w:val="20"/>
          <w:szCs w:val="20"/>
        </w:rPr>
        <w:t xml:space="preserve"> граждан Российской Федерации»</w:t>
      </w:r>
      <w:r w:rsidRPr="008835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частью</w:t>
      </w:r>
      <w:r w:rsidR="00D44FBD">
        <w:rPr>
          <w:rFonts w:ascii="Arial" w:hAnsi="Arial" w:cs="Arial"/>
          <w:sz w:val="20"/>
          <w:szCs w:val="20"/>
        </w:rPr>
        <w:t xml:space="preserve"> 2 статьи 53</w:t>
      </w:r>
      <w:r w:rsidRPr="008835D2">
        <w:rPr>
          <w:rFonts w:ascii="Arial" w:hAnsi="Arial" w:cs="Arial"/>
          <w:sz w:val="20"/>
          <w:szCs w:val="20"/>
        </w:rPr>
        <w:t xml:space="preserve"> Закона Липецкой области от </w:t>
      </w:r>
      <w:r w:rsidR="002C6396">
        <w:rPr>
          <w:rFonts w:ascii="Arial" w:hAnsi="Arial" w:cs="Arial"/>
          <w:sz w:val="20"/>
          <w:szCs w:val="20"/>
        </w:rPr>
        <w:t>06 июня 2007 года № 60</w:t>
      </w:r>
      <w:r w:rsidRPr="008835D2">
        <w:rPr>
          <w:rFonts w:ascii="Arial" w:hAnsi="Arial" w:cs="Arial"/>
          <w:sz w:val="20"/>
          <w:szCs w:val="20"/>
        </w:rPr>
        <w:t xml:space="preserve">-ОЗ «О выборах депутатов </w:t>
      </w:r>
      <w:r w:rsidR="002C6396">
        <w:rPr>
          <w:rFonts w:ascii="Arial" w:hAnsi="Arial" w:cs="Arial"/>
          <w:sz w:val="20"/>
          <w:szCs w:val="20"/>
        </w:rPr>
        <w:t>представительных органов муниципальных образований в Липецкой области</w:t>
      </w:r>
      <w:r w:rsidR="00D44FBD">
        <w:rPr>
          <w:rFonts w:ascii="Arial" w:hAnsi="Arial" w:cs="Arial"/>
          <w:sz w:val="20"/>
          <w:szCs w:val="20"/>
        </w:rPr>
        <w:t xml:space="preserve">» </w:t>
      </w:r>
      <w:r w:rsidR="002C6396" w:rsidRPr="008835D2">
        <w:rPr>
          <w:rFonts w:ascii="Arial" w:hAnsi="Arial" w:cs="Arial"/>
          <w:sz w:val="20"/>
          <w:szCs w:val="20"/>
        </w:rPr>
        <w:t>уведомляет территориальную</w:t>
      </w:r>
      <w:r w:rsidR="0025315B">
        <w:rPr>
          <w:rFonts w:ascii="Arial" w:hAnsi="Arial" w:cs="Arial"/>
          <w:sz w:val="20"/>
          <w:szCs w:val="20"/>
        </w:rPr>
        <w:t xml:space="preserve"> избирательную комиссию ____________________________________</w:t>
      </w:r>
    </w:p>
    <w:p w:rsidR="00F62DBD" w:rsidRDefault="0025315B" w:rsidP="002531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F62DBD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 xml:space="preserve"> с полномочиями муниципальной избирательной комиссии</w:t>
      </w:r>
      <w:r w:rsidR="009E4A74" w:rsidRPr="008835D2">
        <w:rPr>
          <w:rFonts w:ascii="Arial" w:hAnsi="Arial" w:cs="Arial"/>
          <w:sz w:val="20"/>
          <w:szCs w:val="20"/>
        </w:rPr>
        <w:t xml:space="preserve"> о готовности на равных условиях оплаты выполнить работы (оказать услуги) по изготовлению </w:t>
      </w:r>
      <w:r w:rsidR="002C6396">
        <w:rPr>
          <w:rFonts w:ascii="Arial" w:hAnsi="Arial" w:cs="Arial"/>
          <w:sz w:val="20"/>
          <w:szCs w:val="20"/>
        </w:rPr>
        <w:t xml:space="preserve">печатных </w:t>
      </w:r>
      <w:r w:rsidR="009E4A74" w:rsidRPr="008835D2">
        <w:rPr>
          <w:rFonts w:ascii="Arial" w:hAnsi="Arial" w:cs="Arial"/>
          <w:sz w:val="20"/>
          <w:szCs w:val="20"/>
        </w:rPr>
        <w:t xml:space="preserve">агитационных материалов зарегистрированным кандидатам для проведения предвыборной агитации на </w:t>
      </w:r>
      <w:r w:rsidR="002C6396" w:rsidRPr="002C6396">
        <w:rPr>
          <w:rFonts w:ascii="Arial" w:hAnsi="Arial" w:cs="Arial"/>
          <w:sz w:val="20"/>
          <w:szCs w:val="20"/>
        </w:rPr>
        <w:t>выборах</w:t>
      </w:r>
      <w:r w:rsidR="002C6396">
        <w:rPr>
          <w:rFonts w:ascii="Arial" w:hAnsi="Arial" w:cs="Arial"/>
          <w:sz w:val="20"/>
          <w:szCs w:val="20"/>
        </w:rPr>
        <w:t>: ___________</w:t>
      </w:r>
      <w:r w:rsidR="00F62DBD">
        <w:rPr>
          <w:rFonts w:ascii="Arial" w:hAnsi="Arial" w:cs="Arial"/>
          <w:sz w:val="20"/>
          <w:szCs w:val="20"/>
        </w:rPr>
        <w:t>_________________________________________</w:t>
      </w:r>
    </w:p>
    <w:p w:rsidR="009E4A74" w:rsidRPr="008835D2" w:rsidRDefault="002C6396" w:rsidP="002531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 w:rsidR="00F62DBD">
        <w:rPr>
          <w:rFonts w:ascii="Arial" w:hAnsi="Arial" w:cs="Arial"/>
          <w:sz w:val="20"/>
          <w:szCs w:val="20"/>
        </w:rPr>
        <w:t>_____________</w:t>
      </w:r>
      <w:bookmarkStart w:id="0" w:name="_GoBack"/>
      <w:bookmarkEnd w:id="0"/>
      <w:r w:rsidR="0025315B" w:rsidRPr="0025315B">
        <w:rPr>
          <w:rFonts w:ascii="Arial" w:hAnsi="Arial" w:cs="Arial"/>
          <w:sz w:val="20"/>
          <w:szCs w:val="20"/>
        </w:rPr>
        <w:t xml:space="preserve">13 </w:t>
      </w:r>
      <w:r w:rsidR="0025315B">
        <w:rPr>
          <w:rFonts w:ascii="Arial" w:hAnsi="Arial" w:cs="Arial"/>
          <w:sz w:val="20"/>
          <w:szCs w:val="20"/>
        </w:rPr>
        <w:t>сентября 2020</w:t>
      </w:r>
      <w:r w:rsidR="009E4A74" w:rsidRPr="008835D2">
        <w:rPr>
          <w:rFonts w:ascii="Arial" w:hAnsi="Arial" w:cs="Arial"/>
          <w:sz w:val="20"/>
          <w:szCs w:val="20"/>
        </w:rPr>
        <w:t xml:space="preserve"> года.</w:t>
      </w:r>
    </w:p>
    <w:p w:rsidR="009E4A74" w:rsidRPr="00205A23" w:rsidRDefault="009E4A74" w:rsidP="0025315B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Сведения о размере и других условиях оплаты работ (услуг), опубликованы в периодическом печатном издании:</w:t>
      </w:r>
    </w:p>
    <w:p w:rsidR="009E4A74" w:rsidRPr="00205A23" w:rsidRDefault="009E4A74" w:rsidP="002531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1) Наименование периодического печатного издания_________________________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9E4A74" w:rsidRPr="00205A23" w:rsidRDefault="009E4A74" w:rsidP="002531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2) Номер _________ дата _____________</w:t>
      </w:r>
    </w:p>
    <w:p w:rsidR="009E4A74" w:rsidRPr="00205A23" w:rsidRDefault="009E4A74" w:rsidP="002531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3) Тираж __________ экземпляров.</w:t>
      </w:r>
    </w:p>
    <w:p w:rsidR="009E4A74" w:rsidRPr="00205A23" w:rsidRDefault="009E4A74" w:rsidP="0025315B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Приложение: экземпляр периодического печатного издания с опубликованными сведениями о размере и других условиях оплаты работ (услуг).</w:t>
      </w:r>
    </w:p>
    <w:p w:rsidR="009E4A74" w:rsidRPr="00205A23" w:rsidRDefault="009E4A74" w:rsidP="0025315B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44FBD" w:rsidRDefault="00D44FBD" w:rsidP="0025315B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                                                          ____________________(ФИО)</w:t>
      </w:r>
    </w:p>
    <w:p w:rsidR="009E4A74" w:rsidRDefault="00D44FBD" w:rsidP="0025315B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</w:t>
      </w:r>
      <w:proofErr w:type="gramStart"/>
      <w:r>
        <w:rPr>
          <w:rFonts w:ascii="Arial" w:hAnsi="Arial" w:cs="Arial"/>
          <w:sz w:val="20"/>
          <w:szCs w:val="20"/>
        </w:rPr>
        <w:t>должность)</w:t>
      </w:r>
      <w:r w:rsidRPr="00D44F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(подпись)</w:t>
      </w:r>
    </w:p>
    <w:p w:rsidR="00D44FBD" w:rsidRDefault="00D44FBD" w:rsidP="0025315B">
      <w:pPr>
        <w:spacing w:after="0" w:line="276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МП</w:t>
      </w:r>
    </w:p>
    <w:p w:rsidR="00216ED8" w:rsidRDefault="00216ED8"/>
    <w:sectPr w:rsidR="00216ED8" w:rsidSect="002531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74"/>
    <w:rsid w:val="00216ED8"/>
    <w:rsid w:val="0025315B"/>
    <w:rsid w:val="002C6396"/>
    <w:rsid w:val="009E4A74"/>
    <w:rsid w:val="00D44FBD"/>
    <w:rsid w:val="00F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98C0-F141-4503-8E8F-526352BC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7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7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24FF567D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Шишина</dc:creator>
  <cp:keywords/>
  <dc:description/>
  <cp:lastModifiedBy>Екатерина Шишина</cp:lastModifiedBy>
  <cp:revision>3</cp:revision>
  <cp:lastPrinted>2020-07-06T07:42:00Z</cp:lastPrinted>
  <dcterms:created xsi:type="dcterms:W3CDTF">2020-07-06T07:54:00Z</dcterms:created>
  <dcterms:modified xsi:type="dcterms:W3CDTF">2020-07-06T07:55:00Z</dcterms:modified>
</cp:coreProperties>
</file>